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62" w:rsidRPr="00A81574" w:rsidRDefault="00957762" w:rsidP="00957762">
      <w:pPr>
        <w:shd w:val="clear" w:color="auto" w:fill="FFFFFF"/>
        <w:spacing w:before="60" w:after="15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Programma Verwonder en Verbeter</w:t>
      </w:r>
    </w:p>
    <w:p w:rsidR="00957762" w:rsidRPr="00A81574" w:rsidRDefault="00957762" w:rsidP="00957762">
      <w:pPr>
        <w:shd w:val="clear" w:color="auto" w:fill="FFFFFF"/>
        <w:spacing w:before="60" w:after="150" w:line="240" w:lineRule="auto"/>
        <w:rPr>
          <w:rFonts w:ascii="Arial" w:hAnsi="Arial" w:cs="Arial"/>
          <w:bCs/>
          <w:sz w:val="20"/>
          <w:szCs w:val="20"/>
        </w:rPr>
      </w:pPr>
      <w:r w:rsidRPr="00A81574">
        <w:rPr>
          <w:rFonts w:ascii="Arial" w:hAnsi="Arial" w:cs="Arial"/>
          <w:bCs/>
          <w:sz w:val="20"/>
          <w:szCs w:val="20"/>
        </w:rPr>
        <w:t xml:space="preserve">Vooraf kunnen deelnemers de video V&amp;V bekijken.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708"/>
        <w:gridCol w:w="4395"/>
      </w:tblGrid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Tijd 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574">
              <w:rPr>
                <w:rFonts w:ascii="Arial" w:hAnsi="Arial" w:cs="Arial"/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Wie 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Inhoud 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Huiswerkopdracht (pre-meting Judith)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consent formulier onderzoek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 xml:space="preserve">In beeld brengen attitudes opleiders </w:t>
            </w:r>
            <w:proofErr w:type="spellStart"/>
            <w:r w:rsidRPr="00A81574">
              <w:rPr>
                <w:rFonts w:ascii="Arial" w:hAnsi="Arial" w:cs="Arial"/>
                <w:sz w:val="20"/>
                <w:szCs w:val="20"/>
              </w:rPr>
              <w:t>mbt</w:t>
            </w:r>
            <w:proofErr w:type="spellEnd"/>
            <w:r w:rsidRPr="00A81574">
              <w:rPr>
                <w:rFonts w:ascii="Arial" w:hAnsi="Arial" w:cs="Arial"/>
                <w:sz w:val="20"/>
                <w:szCs w:val="20"/>
              </w:rPr>
              <w:t xml:space="preserve"> kwaliteitsverbetering / invloed van AIOS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 xml:space="preserve">Inleiding en kennismaking 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Management van verwachtingen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Inventarisatie van voorbeelden van mensen die al mee werken met vergelijkbare aanpak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A8157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552" w:type="dxa"/>
          </w:tcPr>
          <w:p w:rsidR="00473D99" w:rsidRPr="00416F05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F05">
              <w:rPr>
                <w:rFonts w:ascii="Arial" w:hAnsi="Arial" w:cs="Arial"/>
                <w:sz w:val="20"/>
                <w:szCs w:val="20"/>
              </w:rPr>
              <w:t>Uitvoering van een V&amp;V sessie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MS</w:t>
            </w:r>
            <w:r>
              <w:rPr>
                <w:rFonts w:ascii="Arial" w:hAnsi="Arial" w:cs="Arial"/>
                <w:sz w:val="20"/>
                <w:szCs w:val="20"/>
              </w:rPr>
              <w:t xml:space="preserve"> + JV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A81574">
              <w:rPr>
                <w:rFonts w:ascii="Arial" w:hAnsi="Arial" w:cs="Arial"/>
                <w:sz w:val="20"/>
                <w:szCs w:val="20"/>
              </w:rPr>
              <w:t>dln</w:t>
            </w:r>
            <w:proofErr w:type="spellEnd"/>
            <w:r w:rsidRPr="00A81574">
              <w:rPr>
                <w:rFonts w:ascii="Arial" w:hAnsi="Arial" w:cs="Arial"/>
                <w:sz w:val="20"/>
                <w:szCs w:val="20"/>
              </w:rPr>
              <w:t xml:space="preserve"> worden stapsgewijs meegenomen in </w:t>
            </w:r>
            <w:r>
              <w:rPr>
                <w:rFonts w:ascii="Arial" w:hAnsi="Arial" w:cs="Arial"/>
                <w:sz w:val="20"/>
                <w:szCs w:val="20"/>
              </w:rPr>
              <w:t>en V&amp;V bijeenkomst en leren al d</w:t>
            </w:r>
            <w:r w:rsidRPr="00A81574">
              <w:rPr>
                <w:rFonts w:ascii="Arial" w:hAnsi="Arial" w:cs="Arial"/>
                <w:sz w:val="20"/>
                <w:szCs w:val="20"/>
              </w:rPr>
              <w:t xml:space="preserve">oende de diverse stappen van het traject. </w:t>
            </w:r>
            <w:r>
              <w:rPr>
                <w:rFonts w:ascii="Arial" w:hAnsi="Arial" w:cs="Arial"/>
                <w:sz w:val="20"/>
                <w:szCs w:val="20"/>
              </w:rPr>
              <w:t xml:space="preserve">Nadruk op het proces, niet het resultaat. Faciliterend/coachend leiderschap. 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A81574"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Korte pauze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Theorie 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stukje over basisprincipes QI, verschillende vormen voorzitterschap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Reflectie eigen stijl van voorzitten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+ JV 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40”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Hoe om te gaan met verschillende situaties tijdens V&amp;V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 xml:space="preserve">MS +JV 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Een aantal verschillende casus worden meegenomen (op papier of beeld) en voorgelegd aan de groep. Wat doe je als…: Hiermee de koppeling maken naar</w:t>
            </w:r>
            <w:r>
              <w:rPr>
                <w:rFonts w:ascii="Arial" w:hAnsi="Arial" w:cs="Arial"/>
                <w:sz w:val="20"/>
                <w:szCs w:val="20"/>
              </w:rPr>
              <w:t xml:space="preserve"> theorie: cirkel van invloed, faciliterend voorzitterschap, SMART formuleren verbeterplannen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pauze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Wat levert het wie op?</w:t>
            </w:r>
          </w:p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Inventarisatie plenair welke voordelen het oplevert en hoe deze voordelen zo goed mogelijk uit te nutten.</w:t>
            </w:r>
          </w:p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Belangrijk om de pluspunten op een rij te hebben en evt. werkvorm te verkopen binnen opleiding/ instelling,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15”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 xml:space="preserve">Korte toelichting </w:t>
            </w:r>
            <w:r>
              <w:rPr>
                <w:rFonts w:ascii="Arial" w:hAnsi="Arial" w:cs="Arial"/>
                <w:sz w:val="20"/>
                <w:szCs w:val="20"/>
              </w:rPr>
              <w:t>onderzoek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Opgedane kennis delen. </w:t>
            </w:r>
            <w:r w:rsidRPr="00A81574">
              <w:rPr>
                <w:rFonts w:ascii="Arial" w:hAnsi="Arial" w:cs="Arial"/>
                <w:sz w:val="20"/>
                <w:szCs w:val="20"/>
              </w:rPr>
              <w:t xml:space="preserve">Toelichten website </w:t>
            </w:r>
            <w:r>
              <w:rPr>
                <w:rFonts w:ascii="Arial" w:hAnsi="Arial" w:cs="Arial"/>
                <w:sz w:val="20"/>
                <w:szCs w:val="20"/>
              </w:rPr>
              <w:t xml:space="preserve">V&amp;V. Toelichten vervolgtraject (optioneel): evaluatie, follow-up QI, interviews met aios en opleider. Observatie V&amp;V sessie met feedback voor opleider. </w:t>
            </w:r>
          </w:p>
        </w:tc>
      </w:tr>
      <w:tr w:rsidR="00473D99" w:rsidRPr="00A81574" w:rsidTr="00473D99">
        <w:tc>
          <w:tcPr>
            <w:tcW w:w="709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10”</w:t>
            </w:r>
          </w:p>
        </w:tc>
        <w:tc>
          <w:tcPr>
            <w:tcW w:w="2552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574">
              <w:rPr>
                <w:rFonts w:ascii="Arial" w:hAnsi="Arial" w:cs="Arial"/>
                <w:sz w:val="20"/>
                <w:szCs w:val="20"/>
              </w:rPr>
              <w:t xml:space="preserve">Evaluatie en afsluiting </w:t>
            </w:r>
          </w:p>
        </w:tc>
        <w:tc>
          <w:tcPr>
            <w:tcW w:w="708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473D99" w:rsidRPr="00A81574" w:rsidRDefault="00473D99" w:rsidP="000500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2AD" w:rsidRDefault="00957762" w:rsidP="00957762">
      <w:pPr>
        <w:spacing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BC72AD" w:rsidSect="00957762">
      <w:pgSz w:w="12240" w:h="15840"/>
      <w:pgMar w:top="1440" w:right="61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62"/>
    <w:rsid w:val="00473D99"/>
    <w:rsid w:val="00957762"/>
    <w:rsid w:val="00BC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762"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7762"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1E9FB7D0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Sakkers, M.E.</dc:creator>
  <cp:lastModifiedBy>Sakkers, M.E.</cp:lastModifiedBy>
  <cp:revision>2</cp:revision>
  <dcterms:created xsi:type="dcterms:W3CDTF">2015-06-08T08:30:00Z</dcterms:created>
  <dcterms:modified xsi:type="dcterms:W3CDTF">2015-06-08T08:30:00Z</dcterms:modified>
</cp:coreProperties>
</file>